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A1E1" w14:textId="7E2E0055" w:rsidR="00CD30F9" w:rsidRDefault="00EC2AA7" w:rsidP="001169F8">
      <w:pPr>
        <w:pStyle w:val="HeadingPartChapter"/>
        <w:spacing w:before="240" w:after="360"/>
      </w:pPr>
      <w:r>
        <w:t>Checklist</w:t>
      </w:r>
      <w:r w:rsidR="00292108">
        <w:rPr>
          <w:rFonts w:hint="eastAsia"/>
        </w:rPr>
        <w:t> </w:t>
      </w:r>
      <w:r>
        <w:t>–</w:t>
      </w:r>
      <w:r w:rsidR="00292108">
        <w:rPr>
          <w:rFonts w:hint="eastAsia"/>
        </w:rPr>
        <w:t> </w:t>
      </w:r>
      <w:r w:rsidR="00E31F52" w:rsidRPr="00E31F52">
        <w:t>CAC008M</w:t>
      </w:r>
      <w:r>
        <w:br/>
      </w:r>
      <w:r w:rsidR="00E31F52" w:rsidRPr="00E31F52">
        <w:t>Traffic</w:t>
      </w:r>
      <w:r w:rsidR="00AB2A21">
        <w:rPr>
          <w:rFonts w:hint="eastAsia"/>
        </w:rPr>
        <w:t> </w:t>
      </w:r>
      <w:r w:rsidR="00E31F52" w:rsidRPr="00E31F52">
        <w:t>Management</w:t>
      </w:r>
      <w:r w:rsidR="00AB2A21">
        <w:rPr>
          <w:rFonts w:hint="eastAsia"/>
        </w:rPr>
        <w:t> </w:t>
      </w:r>
      <w:r w:rsidR="00E31F52" w:rsidRPr="00E31F52">
        <w:t>Plan</w:t>
      </w:r>
      <w:r w:rsidR="00AB2A21">
        <w:rPr>
          <w:rFonts w:hint="eastAsia"/>
        </w:rPr>
        <w:t> </w:t>
      </w:r>
      <w:r w:rsidR="00E31F52" w:rsidRPr="00E31F52">
        <w:t>(MRTS02</w:t>
      </w:r>
      <w:r w:rsidR="003C32E0">
        <w:t>,</w:t>
      </w:r>
      <w:r w:rsidR="00AB2A21">
        <w:rPr>
          <w:rFonts w:hint="eastAsia"/>
        </w:rPr>
        <w:t> </w:t>
      </w:r>
      <w:r w:rsidR="003E5E05">
        <w:t xml:space="preserve">QGTTM </w:t>
      </w:r>
      <w:r w:rsidR="00F82A30">
        <w:t xml:space="preserve">and </w:t>
      </w:r>
      <w:r w:rsidR="006937B0">
        <w:t>MUTCD</w:t>
      </w:r>
      <w:r w:rsidR="00AB2A21">
        <w:rPr>
          <w:rFonts w:hint="eastAsia"/>
        </w:rPr>
        <w:t> </w:t>
      </w:r>
      <w:r w:rsidR="006937B0">
        <w:t>Part</w:t>
      </w:r>
      <w:r w:rsidR="00FC27E1">
        <w:rPr>
          <w:rFonts w:hint="eastAsia"/>
        </w:rPr>
        <w:t> </w:t>
      </w:r>
      <w:r w:rsidR="006937B0">
        <w:t>3</w:t>
      </w:r>
      <w:r w:rsidR="00E31F52" w:rsidRPr="00E31F5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365E0E16" w14:textId="77777777" w:rsidTr="00825E2A">
        <w:tc>
          <w:tcPr>
            <w:tcW w:w="1555" w:type="dxa"/>
          </w:tcPr>
          <w:p w14:paraId="2CB8FBD9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4FA275C5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68CDA6A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04A3D1C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1BB46F4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741DCD6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269FD128" w14:textId="77777777" w:rsidTr="00825E2A">
        <w:tc>
          <w:tcPr>
            <w:tcW w:w="1555" w:type="dxa"/>
          </w:tcPr>
          <w:p w14:paraId="514F2C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657845E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521F0DF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0C682636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128E98C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03887FE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5C27B842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14:paraId="0756891D" w14:textId="77777777" w:rsidTr="00E31F52">
        <w:trPr>
          <w:cantSplit/>
          <w:tblHeader/>
        </w:trPr>
        <w:tc>
          <w:tcPr>
            <w:tcW w:w="1696" w:type="dxa"/>
          </w:tcPr>
          <w:p w14:paraId="7AD495D0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48844499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14:paraId="15487B20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14:paraId="18A8306D" w14:textId="24398B1B" w:rsidR="00107514" w:rsidRDefault="00107514" w:rsidP="00107514">
            <w:pPr>
              <w:pStyle w:val="TableHeading"/>
            </w:pPr>
            <w:r>
              <w:t>Comments</w:t>
            </w:r>
            <w:r w:rsidR="00292108">
              <w:t> </w:t>
            </w:r>
            <w:r>
              <w:t>/</w:t>
            </w:r>
            <w:r w:rsidR="00292108">
              <w:t> </w:t>
            </w:r>
            <w:r>
              <w:t>Observations</w:t>
            </w:r>
          </w:p>
        </w:tc>
      </w:tr>
      <w:tr w:rsidR="00E31F52" w14:paraId="47245A50" w14:textId="77777777" w:rsidTr="003F02C2">
        <w:trPr>
          <w:cantSplit/>
        </w:trPr>
        <w:tc>
          <w:tcPr>
            <w:tcW w:w="1696" w:type="dxa"/>
            <w:vAlign w:val="top"/>
          </w:tcPr>
          <w:p w14:paraId="65EA4A76" w14:textId="079C2F39" w:rsidR="006937B0" w:rsidRDefault="006937B0" w:rsidP="00E31F52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1DD6C3E7" w14:textId="57FB19A5" w:rsidR="00E31F52" w:rsidRPr="00560926" w:rsidRDefault="00E2256F" w:rsidP="00E31F52">
            <w:pPr>
              <w:pStyle w:val="TableBodyText"/>
              <w:keepNext w:val="0"/>
              <w:keepLines w:val="0"/>
            </w:pPr>
            <w:r>
              <w:t>Clause </w:t>
            </w:r>
            <w:r w:rsidR="00E31F52" w:rsidRPr="00E31F52">
              <w:t>1.2</w:t>
            </w:r>
          </w:p>
        </w:tc>
        <w:tc>
          <w:tcPr>
            <w:tcW w:w="5300" w:type="dxa"/>
            <w:vAlign w:val="top"/>
          </w:tcPr>
          <w:p w14:paraId="4CB9EDA6" w14:textId="3352359E" w:rsidR="00E31F52" w:rsidRPr="00F60D72" w:rsidRDefault="00E31F52" w:rsidP="006F4882">
            <w:pPr>
              <w:pStyle w:val="TableBodyText"/>
              <w:keepNext w:val="0"/>
              <w:keepLines w:val="0"/>
            </w:pPr>
            <w:r>
              <w:t>Have alternative</w:t>
            </w:r>
            <w:r w:rsidR="00A4230F">
              <w:t> </w:t>
            </w:r>
            <w:r>
              <w:t>/</w:t>
            </w:r>
            <w:r w:rsidR="00292108">
              <w:t> </w:t>
            </w:r>
            <w:r>
              <w:t xml:space="preserve">innovative traffic management solutions been considered and proposed by the </w:t>
            </w:r>
            <w:r w:rsidR="007A1C90">
              <w:t>C</w:t>
            </w:r>
            <w:r>
              <w:t>ontractor?</w:t>
            </w:r>
          </w:p>
        </w:tc>
        <w:tc>
          <w:tcPr>
            <w:tcW w:w="1646" w:type="dxa"/>
            <w:vAlign w:val="top"/>
          </w:tcPr>
          <w:p w14:paraId="13DECC07" w14:textId="77777777" w:rsidR="00E31F52" w:rsidRDefault="00E31F52" w:rsidP="003F02C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6545F066" w14:textId="77777777" w:rsidR="00E31F52" w:rsidRDefault="00E31F52" w:rsidP="00E31F52">
            <w:pPr>
              <w:pStyle w:val="TableBodyText"/>
              <w:keepNext w:val="0"/>
              <w:keepLines w:val="0"/>
            </w:pPr>
          </w:p>
        </w:tc>
      </w:tr>
      <w:tr w:rsidR="00E31F52" w14:paraId="5C87186E" w14:textId="77777777" w:rsidTr="003F02C2">
        <w:trPr>
          <w:cantSplit/>
        </w:trPr>
        <w:tc>
          <w:tcPr>
            <w:tcW w:w="1696" w:type="dxa"/>
            <w:vAlign w:val="top"/>
          </w:tcPr>
          <w:p w14:paraId="162F7079" w14:textId="77777777" w:rsidR="006937B0" w:rsidRDefault="006937B0" w:rsidP="006937B0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3601C9AA" w14:textId="7699C6EB" w:rsidR="006937B0" w:rsidRDefault="00E2256F" w:rsidP="006F5AD3">
            <w:pPr>
              <w:pStyle w:val="TableBodyText"/>
              <w:keepNext w:val="0"/>
              <w:keepLines w:val="0"/>
            </w:pPr>
            <w:r>
              <w:t>Clause </w:t>
            </w:r>
            <w:r w:rsidR="006937B0" w:rsidRPr="00E31F52">
              <w:t>1.2</w:t>
            </w:r>
          </w:p>
        </w:tc>
        <w:tc>
          <w:tcPr>
            <w:tcW w:w="5300" w:type="dxa"/>
            <w:vAlign w:val="top"/>
          </w:tcPr>
          <w:p w14:paraId="7DA23EAB" w14:textId="420E4847" w:rsidR="00E31F52" w:rsidRDefault="00E31F52" w:rsidP="00E31F52">
            <w:pPr>
              <w:pStyle w:val="TableBodyText"/>
              <w:keepNext w:val="0"/>
              <w:keepLines w:val="0"/>
            </w:pPr>
            <w:r w:rsidRPr="003C4E7B">
              <w:t xml:space="preserve">Where </w:t>
            </w:r>
            <w:r w:rsidR="00FF4EF1">
              <w:t xml:space="preserve">an innovation, alternative traffic management treatment or </w:t>
            </w:r>
            <w:r w:rsidRPr="003C4E7B">
              <w:t>departure</w:t>
            </w:r>
            <w:r w:rsidR="00FF4EF1">
              <w:t xml:space="preserve"> is proposed, </w:t>
            </w:r>
            <w:r w:rsidRPr="003C4E7B">
              <w:t xml:space="preserve">has a risk assessment been </w:t>
            </w:r>
            <w:r w:rsidR="00FF4EF1">
              <w:t>undertaken in accordance with MUTCD</w:t>
            </w:r>
            <w:r w:rsidR="00732D71">
              <w:t> </w:t>
            </w:r>
            <w:r w:rsidR="00FC27E1">
              <w:t>Part </w:t>
            </w:r>
            <w:r w:rsidR="00FF4EF1">
              <w:t>3</w:t>
            </w:r>
            <w:r w:rsidR="003C32E0">
              <w:t xml:space="preserve"> Clause 1.9 and QGTTM Part 2</w:t>
            </w:r>
            <w:r w:rsidRPr="003C4E7B">
              <w:t xml:space="preserve"> and submitted with the proposed departures?</w:t>
            </w:r>
          </w:p>
        </w:tc>
        <w:tc>
          <w:tcPr>
            <w:tcW w:w="1646" w:type="dxa"/>
            <w:vAlign w:val="top"/>
          </w:tcPr>
          <w:p w14:paraId="544B2400" w14:textId="77777777" w:rsidR="00E31F52" w:rsidRDefault="00E31F52" w:rsidP="003F02C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61B0F3D5" w14:textId="77777777" w:rsidR="00E31F52" w:rsidRDefault="00E31F52" w:rsidP="00E31F52">
            <w:pPr>
              <w:pStyle w:val="TableBodyText"/>
              <w:keepNext w:val="0"/>
              <w:keepLines w:val="0"/>
            </w:pPr>
          </w:p>
        </w:tc>
      </w:tr>
      <w:tr w:rsidR="00107514" w14:paraId="5287FEBF" w14:textId="77777777" w:rsidTr="003F02C2">
        <w:trPr>
          <w:cantSplit/>
        </w:trPr>
        <w:tc>
          <w:tcPr>
            <w:tcW w:w="1696" w:type="dxa"/>
            <w:vAlign w:val="top"/>
          </w:tcPr>
          <w:p w14:paraId="711D8810" w14:textId="77777777" w:rsidR="006937B0" w:rsidRDefault="006937B0" w:rsidP="006937B0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45C11CEF" w14:textId="54CF7BA9" w:rsidR="00107514" w:rsidRPr="00417B48" w:rsidRDefault="00E2256F" w:rsidP="00E31F52">
            <w:pPr>
              <w:pStyle w:val="TableBodyText"/>
              <w:keepNext w:val="0"/>
              <w:keepLines w:val="0"/>
            </w:pPr>
            <w:r>
              <w:t>Clause </w:t>
            </w:r>
            <w:r w:rsidR="00E31F52" w:rsidRPr="00E31F52">
              <w:t>5.2</w:t>
            </w:r>
          </w:p>
        </w:tc>
        <w:tc>
          <w:tcPr>
            <w:tcW w:w="5300" w:type="dxa"/>
            <w:vAlign w:val="top"/>
          </w:tcPr>
          <w:p w14:paraId="1C7FE906" w14:textId="7C4ADDA8" w:rsidR="00107514" w:rsidRPr="00417B48" w:rsidRDefault="00E31F52" w:rsidP="00481602">
            <w:pPr>
              <w:pStyle w:val="TableBodyText"/>
              <w:keepNext w:val="0"/>
              <w:keepLines w:val="0"/>
            </w:pPr>
            <w:r w:rsidRPr="00E31F52">
              <w:t xml:space="preserve">Does the Nominated Traffic Officer have the </w:t>
            </w:r>
            <w:r w:rsidR="007A1C90">
              <w:t>l</w:t>
            </w:r>
            <w:r w:rsidRPr="00E31F52">
              <w:t>evel of training as required in Table</w:t>
            </w:r>
            <w:r w:rsidR="00481602">
              <w:t> </w:t>
            </w:r>
            <w:r w:rsidRPr="00E31F52">
              <w:t>5.2</w:t>
            </w:r>
            <w:r w:rsidR="00732D71">
              <w:t> </w:t>
            </w:r>
            <w:r w:rsidRPr="00E31F52">
              <w:t>of</w:t>
            </w:r>
            <w:r w:rsidR="00732D71">
              <w:t> </w:t>
            </w:r>
            <w:r w:rsidRPr="00E31F52">
              <w:t>MRTS02</w:t>
            </w:r>
            <w:r w:rsidR="006F5AD3">
              <w:t>, including as nominated in Clause 1 in Annexure MRTS02.1</w:t>
            </w:r>
            <w:r w:rsidRPr="00E31F52">
              <w:t>?</w:t>
            </w:r>
          </w:p>
        </w:tc>
        <w:tc>
          <w:tcPr>
            <w:tcW w:w="1646" w:type="dxa"/>
            <w:vAlign w:val="top"/>
          </w:tcPr>
          <w:p w14:paraId="721B49BE" w14:textId="77777777" w:rsidR="00107514" w:rsidRDefault="00107514" w:rsidP="003F02C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1BE8F191" w14:textId="77777777" w:rsidR="00107514" w:rsidRDefault="00107514" w:rsidP="00E31F52">
            <w:pPr>
              <w:pStyle w:val="TableBodyText"/>
              <w:keepNext w:val="0"/>
              <w:keepLines w:val="0"/>
            </w:pPr>
          </w:p>
        </w:tc>
      </w:tr>
      <w:tr w:rsidR="00BC5CE1" w14:paraId="245F3944" w14:textId="77777777" w:rsidTr="003F02C2">
        <w:trPr>
          <w:cantSplit/>
        </w:trPr>
        <w:tc>
          <w:tcPr>
            <w:tcW w:w="1696" w:type="dxa"/>
            <w:vMerge w:val="restart"/>
            <w:vAlign w:val="top"/>
          </w:tcPr>
          <w:p w14:paraId="14F9B79D" w14:textId="77777777" w:rsidR="006937B0" w:rsidRDefault="006937B0" w:rsidP="006937B0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208578E0" w14:textId="2E1087AF" w:rsidR="00BC5CE1" w:rsidRPr="00E31F52" w:rsidRDefault="00E2256F" w:rsidP="00E31F52">
            <w:pPr>
              <w:pStyle w:val="TableBodyText"/>
            </w:pPr>
            <w:r>
              <w:t>Clause </w:t>
            </w:r>
            <w:r w:rsidR="00BC5CE1" w:rsidRPr="00E31F52">
              <w:t>5.3</w:t>
            </w:r>
          </w:p>
        </w:tc>
        <w:tc>
          <w:tcPr>
            <w:tcW w:w="5300" w:type="dxa"/>
            <w:vAlign w:val="top"/>
          </w:tcPr>
          <w:p w14:paraId="3B7AF966" w14:textId="7559D12F" w:rsidR="00BC5CE1" w:rsidRPr="00B7786E" w:rsidRDefault="00BC5CE1" w:rsidP="00E31F52">
            <w:pPr>
              <w:pStyle w:val="TableBodyText"/>
            </w:pPr>
            <w:r>
              <w:t xml:space="preserve">Will the </w:t>
            </w:r>
            <w:r w:rsidR="00FC27E1">
              <w:t>Traffic Management Plan</w:t>
            </w:r>
            <w:r w:rsidR="00A4230F">
              <w:t> </w:t>
            </w:r>
            <w:r w:rsidR="00FC27E1">
              <w:t>(</w:t>
            </w:r>
            <w:r>
              <w:t>TMP</w:t>
            </w:r>
            <w:r w:rsidR="00FC27E1">
              <w:t>)</w:t>
            </w:r>
            <w:r>
              <w:t xml:space="preserve"> be submitted</w:t>
            </w:r>
            <w:r w:rsidR="007A1C90">
              <w:t>,</w:t>
            </w:r>
            <w:r>
              <w:t xml:space="preserve"> at least 21</w:t>
            </w:r>
            <w:r w:rsidR="007A1C90">
              <w:t> </w:t>
            </w:r>
            <w:r>
              <w:t>days before its commencement</w:t>
            </w:r>
            <w:r w:rsidR="007A1C90">
              <w:t>,</w:t>
            </w:r>
            <w:r>
              <w:t xml:space="preserve"> to the Administrator?</w:t>
            </w:r>
          </w:p>
        </w:tc>
        <w:tc>
          <w:tcPr>
            <w:tcW w:w="1646" w:type="dxa"/>
            <w:vAlign w:val="top"/>
          </w:tcPr>
          <w:p w14:paraId="77BE9797" w14:textId="77777777" w:rsidR="00BC5CE1" w:rsidRDefault="00BC5CE1" w:rsidP="003F02C2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65CA7E61" w14:textId="77777777" w:rsidR="00BC5CE1" w:rsidRDefault="00BC5CE1" w:rsidP="00E31F52">
            <w:pPr>
              <w:pStyle w:val="TableBodyText"/>
            </w:pPr>
          </w:p>
        </w:tc>
      </w:tr>
      <w:tr w:rsidR="00BC5CE1" w14:paraId="505EA79E" w14:textId="77777777" w:rsidTr="003F02C2">
        <w:trPr>
          <w:cantSplit/>
        </w:trPr>
        <w:tc>
          <w:tcPr>
            <w:tcW w:w="1696" w:type="dxa"/>
            <w:vMerge/>
            <w:vAlign w:val="top"/>
          </w:tcPr>
          <w:p w14:paraId="4644D2A2" w14:textId="113552A4" w:rsidR="00BC5CE1" w:rsidRPr="00417B48" w:rsidRDefault="00BC5CE1" w:rsidP="00E31F52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5951643F" w14:textId="499D4362" w:rsidR="00BC5CE1" w:rsidRPr="00B7786E" w:rsidRDefault="00BC5CE1" w:rsidP="00E31F52">
            <w:pPr>
              <w:pStyle w:val="TableBodyText"/>
              <w:keepNext w:val="0"/>
              <w:keepLines w:val="0"/>
            </w:pPr>
            <w:r w:rsidRPr="00B7786E">
              <w:t xml:space="preserve">Where the </w:t>
            </w:r>
            <w:r w:rsidR="009C2C39">
              <w:t>w</w:t>
            </w:r>
            <w:r w:rsidR="009C2C39" w:rsidRPr="00B7786E">
              <w:t xml:space="preserve">ork </w:t>
            </w:r>
            <w:r>
              <w:t>has</w:t>
            </w:r>
            <w:r w:rsidRPr="00B7786E">
              <w:t xml:space="preserve"> Separable Portions</w:t>
            </w:r>
            <w:r w:rsidR="007A1C90">
              <w:t>,</w:t>
            </w:r>
            <w:r w:rsidRPr="00B7786E">
              <w:t xml:space="preserve"> or clearly identifiable sections, has the Traffic Management Plan been separated into identifiable sections?</w:t>
            </w:r>
          </w:p>
        </w:tc>
        <w:tc>
          <w:tcPr>
            <w:tcW w:w="1646" w:type="dxa"/>
            <w:vAlign w:val="top"/>
          </w:tcPr>
          <w:p w14:paraId="227FA519" w14:textId="77777777" w:rsidR="00BC5CE1" w:rsidRDefault="00BC5CE1" w:rsidP="003F02C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15ED6C41" w14:textId="77777777" w:rsidR="00BC5CE1" w:rsidRDefault="00BC5CE1" w:rsidP="00E31F52">
            <w:pPr>
              <w:pStyle w:val="TableBodyText"/>
              <w:keepNext w:val="0"/>
              <w:keepLines w:val="0"/>
            </w:pPr>
          </w:p>
        </w:tc>
      </w:tr>
      <w:tr w:rsidR="00BC5CE1" w14:paraId="239AE300" w14:textId="77777777" w:rsidTr="003F02C2">
        <w:trPr>
          <w:cantSplit/>
        </w:trPr>
        <w:tc>
          <w:tcPr>
            <w:tcW w:w="1696" w:type="dxa"/>
            <w:vMerge/>
            <w:vAlign w:val="top"/>
          </w:tcPr>
          <w:p w14:paraId="5A514678" w14:textId="77777777" w:rsidR="00BC5CE1" w:rsidRPr="00417B48" w:rsidRDefault="00BC5CE1" w:rsidP="00E31F52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7B093CE9" w14:textId="0CE1B292" w:rsidR="00BC5CE1" w:rsidRDefault="00BC5CE1" w:rsidP="00B06162">
            <w:pPr>
              <w:pStyle w:val="TableBodyText"/>
              <w:keepNext w:val="0"/>
              <w:keepLines w:val="0"/>
            </w:pPr>
            <w:r w:rsidRPr="00B7786E">
              <w:t xml:space="preserve">Does the Traffic Management Plan comply with any project specific requirements stated in </w:t>
            </w:r>
            <w:r w:rsidR="00E2256F">
              <w:t>Clause </w:t>
            </w:r>
            <w:r w:rsidRPr="00B7786E">
              <w:t>2 of Annexure</w:t>
            </w:r>
            <w:r w:rsidR="00A4230F">
              <w:t> </w:t>
            </w:r>
            <w:r w:rsidRPr="00B7786E">
              <w:t>MRTS02.1?</w:t>
            </w:r>
          </w:p>
        </w:tc>
        <w:tc>
          <w:tcPr>
            <w:tcW w:w="1646" w:type="dxa"/>
            <w:vAlign w:val="top"/>
          </w:tcPr>
          <w:p w14:paraId="2C72B640" w14:textId="77777777" w:rsidR="00BC5CE1" w:rsidRPr="00107514" w:rsidRDefault="00BC5CE1" w:rsidP="003F02C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47C6759D" w14:textId="77777777" w:rsidR="00BC5CE1" w:rsidRPr="00107514" w:rsidRDefault="00BC5CE1" w:rsidP="00E31F52">
            <w:pPr>
              <w:pStyle w:val="TableBodyText"/>
              <w:keepNext w:val="0"/>
              <w:keepLines w:val="0"/>
            </w:pPr>
          </w:p>
        </w:tc>
      </w:tr>
      <w:tr w:rsidR="00C04B8F" w14:paraId="4EA4F8B7" w14:textId="77777777" w:rsidTr="003F02C2">
        <w:trPr>
          <w:cantSplit/>
        </w:trPr>
        <w:tc>
          <w:tcPr>
            <w:tcW w:w="1696" w:type="dxa"/>
            <w:vAlign w:val="top"/>
          </w:tcPr>
          <w:p w14:paraId="29E0F5A0" w14:textId="77777777" w:rsidR="00C04B8F" w:rsidRDefault="00C04B8F" w:rsidP="00C04B8F">
            <w:pPr>
              <w:pStyle w:val="TableBodyText"/>
              <w:keepNext w:val="0"/>
              <w:keepLines w:val="0"/>
            </w:pPr>
            <w:r>
              <w:lastRenderedPageBreak/>
              <w:t>MRTS02</w:t>
            </w:r>
          </w:p>
          <w:p w14:paraId="0650EC9F" w14:textId="5F878514" w:rsidR="00C04B8F" w:rsidRPr="00417B48" w:rsidRDefault="00C04B8F" w:rsidP="00C04B8F">
            <w:pPr>
              <w:pStyle w:val="TableBodyText"/>
            </w:pPr>
            <w:r>
              <w:t>Clause 5.4 (a)</w:t>
            </w:r>
          </w:p>
        </w:tc>
        <w:tc>
          <w:tcPr>
            <w:tcW w:w="5300" w:type="dxa"/>
            <w:vAlign w:val="top"/>
          </w:tcPr>
          <w:p w14:paraId="663CD489" w14:textId="77777777" w:rsidR="00C04B8F" w:rsidRDefault="00C04B8F" w:rsidP="00C04B8F">
            <w:pPr>
              <w:pStyle w:val="TableBodyText"/>
            </w:pPr>
            <w:r>
              <w:t>Have the following elements been included in the TMP?</w:t>
            </w:r>
          </w:p>
          <w:p w14:paraId="46B26D67" w14:textId="77777777" w:rsidR="00C04B8F" w:rsidRDefault="00C04B8F" w:rsidP="00C04B8F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</w:pPr>
            <w:r>
              <w:t>traffic demand</w:t>
            </w:r>
          </w:p>
          <w:p w14:paraId="461BD5E5" w14:textId="77777777" w:rsidR="00C04B8F" w:rsidRDefault="00C04B8F" w:rsidP="00C04B8F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>traffic routing</w:t>
            </w:r>
          </w:p>
          <w:p w14:paraId="34E984FD" w14:textId="77777777" w:rsidR="00C04B8F" w:rsidRDefault="00C04B8F" w:rsidP="00C04B8F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>traffic control</w:t>
            </w:r>
          </w:p>
          <w:p w14:paraId="7D9FACBB" w14:textId="77777777" w:rsidR="00C04B8F" w:rsidRDefault="00C04B8F" w:rsidP="00C04B8F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>special vehicle requirements</w:t>
            </w:r>
          </w:p>
          <w:p w14:paraId="71B2856E" w14:textId="6FB291B8" w:rsidR="00C04B8F" w:rsidRDefault="009C2C39" w:rsidP="00C04B8F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 xml:space="preserve">site </w:t>
            </w:r>
            <w:r w:rsidR="00C04B8F">
              <w:t>conditions including property accesses and roadside facilities</w:t>
            </w:r>
          </w:p>
          <w:p w14:paraId="699256CB" w14:textId="31A78A34" w:rsidR="00C04B8F" w:rsidRPr="00B7786E" w:rsidRDefault="00C04B8F" w:rsidP="00C04B8F">
            <w:pPr>
              <w:pStyle w:val="TableBodyText"/>
            </w:pPr>
            <w:r>
              <w:t>See full list in QGTTM</w:t>
            </w:r>
            <w:r w:rsidR="00732D71">
              <w:t> </w:t>
            </w:r>
            <w:r>
              <w:t>Part</w:t>
            </w:r>
            <w:r w:rsidR="00A4230F">
              <w:t> </w:t>
            </w:r>
            <w:r>
              <w:t>2 Clause</w:t>
            </w:r>
            <w:r w:rsidR="00A4230F">
              <w:t> </w:t>
            </w:r>
            <w:r>
              <w:t>4.3.</w:t>
            </w:r>
          </w:p>
        </w:tc>
        <w:tc>
          <w:tcPr>
            <w:tcW w:w="1646" w:type="dxa"/>
            <w:vAlign w:val="top"/>
          </w:tcPr>
          <w:p w14:paraId="2E188B14" w14:textId="77777777" w:rsidR="00C04B8F" w:rsidRPr="00107514" w:rsidRDefault="00C04B8F" w:rsidP="00C04B8F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7E9C563A" w14:textId="77777777" w:rsidR="00C04B8F" w:rsidRPr="00107514" w:rsidRDefault="00C04B8F" w:rsidP="00C04B8F">
            <w:pPr>
              <w:pStyle w:val="TableBodyText"/>
            </w:pPr>
          </w:p>
        </w:tc>
      </w:tr>
      <w:tr w:rsidR="0083097A" w14:paraId="6D8FD5B4" w14:textId="77777777" w:rsidTr="003F02C2">
        <w:trPr>
          <w:cantSplit/>
        </w:trPr>
        <w:tc>
          <w:tcPr>
            <w:tcW w:w="1696" w:type="dxa"/>
            <w:vAlign w:val="top"/>
          </w:tcPr>
          <w:p w14:paraId="54D89FDB" w14:textId="77777777" w:rsidR="0083097A" w:rsidRDefault="0083097A" w:rsidP="0083097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40B8330B" w14:textId="1AC02CCE" w:rsidR="0083097A" w:rsidRPr="00417B48" w:rsidRDefault="0083097A" w:rsidP="0083097A">
            <w:pPr>
              <w:pStyle w:val="TableBodyText"/>
            </w:pPr>
            <w:r>
              <w:t>Clause 5.4 (a)</w:t>
            </w:r>
          </w:p>
        </w:tc>
        <w:tc>
          <w:tcPr>
            <w:tcW w:w="5300" w:type="dxa"/>
            <w:vAlign w:val="top"/>
          </w:tcPr>
          <w:p w14:paraId="4642E4DB" w14:textId="5C4715AD" w:rsidR="0083097A" w:rsidRDefault="0083097A" w:rsidP="0083097A">
            <w:pPr>
              <w:pStyle w:val="TableBodyText"/>
            </w:pPr>
            <w:r>
              <w:t>Does the</w:t>
            </w:r>
            <w:r w:rsidR="00292108">
              <w:t> </w:t>
            </w:r>
            <w:r>
              <w:t>TMP include planning for vulnerable road users (VRUs)</w:t>
            </w:r>
            <w:r w:rsidR="00292108">
              <w:t> </w:t>
            </w:r>
            <w:r>
              <w:t>(pedestrians, cyclists, motorcyclists etc) and include the following elements relating to their management:</w:t>
            </w:r>
          </w:p>
          <w:p w14:paraId="0F527DE7" w14:textId="53816D25" w:rsidR="0083097A" w:rsidRDefault="0083097A" w:rsidP="0083097A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</w:pPr>
            <w:r>
              <w:t>VRU</w:t>
            </w:r>
            <w:r w:rsidR="00292108">
              <w:t> </w:t>
            </w:r>
            <w:r>
              <w:t>demand</w:t>
            </w:r>
          </w:p>
          <w:p w14:paraId="6AB4C050" w14:textId="1F0C689D" w:rsidR="0083097A" w:rsidRDefault="0083097A" w:rsidP="0083097A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>VRU</w:t>
            </w:r>
            <w:r w:rsidR="00292108">
              <w:t> </w:t>
            </w:r>
            <w:r>
              <w:t>routing</w:t>
            </w:r>
          </w:p>
          <w:p w14:paraId="33429C26" w14:textId="79A78A8B" w:rsidR="0083097A" w:rsidRDefault="0083097A" w:rsidP="0083097A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>VRU</w:t>
            </w:r>
            <w:r w:rsidR="00292108">
              <w:t> </w:t>
            </w:r>
            <w:r>
              <w:t>control</w:t>
            </w:r>
          </w:p>
          <w:p w14:paraId="1D6D248A" w14:textId="5A8FAD46" w:rsidR="0083097A" w:rsidRDefault="00292108" w:rsidP="0083097A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>H</w:t>
            </w:r>
            <w:r w:rsidR="0083097A">
              <w:t>igh</w:t>
            </w:r>
            <w:r>
              <w:t> </w:t>
            </w:r>
            <w:r w:rsidR="0083097A">
              <w:t>VRU generators</w:t>
            </w:r>
            <w:r>
              <w:t> </w:t>
            </w:r>
            <w:r w:rsidR="0083097A">
              <w:t xml:space="preserve">(public transport, events, places of worship, sporting facilities etc) </w:t>
            </w:r>
          </w:p>
          <w:p w14:paraId="7F1F8796" w14:textId="33273D67" w:rsidR="0083097A" w:rsidRDefault="009C2C39" w:rsidP="0083097A">
            <w:pPr>
              <w:pStyle w:val="TableBodyText"/>
              <w:keepNext w:val="0"/>
              <w:keepLines w:val="0"/>
              <w:numPr>
                <w:ilvl w:val="0"/>
                <w:numId w:val="36"/>
              </w:numPr>
            </w:pPr>
            <w:r>
              <w:t xml:space="preserve">site </w:t>
            </w:r>
            <w:r w:rsidR="0083097A">
              <w:t>conditions including property accesses and roadside facilities</w:t>
            </w:r>
          </w:p>
          <w:p w14:paraId="758B09D4" w14:textId="240F1563" w:rsidR="0083097A" w:rsidRPr="00B7786E" w:rsidRDefault="0083097A" w:rsidP="0083097A">
            <w:pPr>
              <w:pStyle w:val="TableBodyText"/>
            </w:pPr>
            <w:r>
              <w:t>See full list in QGTTM</w:t>
            </w:r>
            <w:r w:rsidR="00732D71">
              <w:t> </w:t>
            </w:r>
            <w:r>
              <w:t>Part</w:t>
            </w:r>
            <w:r w:rsidR="00A4230F">
              <w:t> </w:t>
            </w:r>
            <w:r>
              <w:t>2 Clause</w:t>
            </w:r>
            <w:r w:rsidR="00A4230F">
              <w:t> </w:t>
            </w:r>
            <w:r>
              <w:t>4.3.</w:t>
            </w:r>
          </w:p>
        </w:tc>
        <w:tc>
          <w:tcPr>
            <w:tcW w:w="1646" w:type="dxa"/>
            <w:vAlign w:val="top"/>
          </w:tcPr>
          <w:p w14:paraId="72050C3D" w14:textId="77777777" w:rsidR="0083097A" w:rsidRPr="00107514" w:rsidRDefault="0083097A" w:rsidP="0083097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46B374AC" w14:textId="77777777" w:rsidR="0083097A" w:rsidRPr="00107514" w:rsidRDefault="0083097A" w:rsidP="0083097A">
            <w:pPr>
              <w:pStyle w:val="TableBodyText"/>
            </w:pPr>
          </w:p>
        </w:tc>
      </w:tr>
      <w:tr w:rsidR="0083097A" w14:paraId="15B087DA" w14:textId="77777777" w:rsidTr="003F02C2">
        <w:trPr>
          <w:cantSplit/>
        </w:trPr>
        <w:tc>
          <w:tcPr>
            <w:tcW w:w="1696" w:type="dxa"/>
            <w:vAlign w:val="top"/>
          </w:tcPr>
          <w:p w14:paraId="1464DBB8" w14:textId="77777777" w:rsidR="0083097A" w:rsidRDefault="0083097A" w:rsidP="0083097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7B065336" w14:textId="26C54F9F" w:rsidR="0083097A" w:rsidRPr="00417B48" w:rsidRDefault="0083097A" w:rsidP="0083097A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</w:t>
            </w:r>
            <w:r w:rsidR="000248E4">
              <w:t>b</w:t>
            </w:r>
            <w:r>
              <w:t>)</w:t>
            </w:r>
          </w:p>
        </w:tc>
        <w:tc>
          <w:tcPr>
            <w:tcW w:w="5300" w:type="dxa"/>
            <w:vAlign w:val="top"/>
          </w:tcPr>
          <w:p w14:paraId="3CB33022" w14:textId="2C6D9CEF" w:rsidR="0083097A" w:rsidRPr="00B7786E" w:rsidRDefault="000248E4" w:rsidP="0083097A">
            <w:pPr>
              <w:pStyle w:val="TableBodyText"/>
            </w:pPr>
            <w:r>
              <w:t>Does the</w:t>
            </w:r>
            <w:r w:rsidR="00292108">
              <w:t> </w:t>
            </w:r>
            <w:r>
              <w:t>TMP describe the traffic arrangements which provide for any necessary sequencing of work?</w:t>
            </w:r>
          </w:p>
        </w:tc>
        <w:tc>
          <w:tcPr>
            <w:tcW w:w="1646" w:type="dxa"/>
            <w:vAlign w:val="top"/>
          </w:tcPr>
          <w:p w14:paraId="414A6962" w14:textId="77777777" w:rsidR="0083097A" w:rsidRPr="00107514" w:rsidRDefault="0083097A" w:rsidP="0083097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5EB9B70E" w14:textId="77777777" w:rsidR="0083097A" w:rsidRPr="00107514" w:rsidRDefault="0083097A" w:rsidP="0083097A">
            <w:pPr>
              <w:pStyle w:val="TableBodyText"/>
            </w:pPr>
          </w:p>
        </w:tc>
      </w:tr>
      <w:tr w:rsidR="0083097A" w14:paraId="3CD020CC" w14:textId="77777777" w:rsidTr="003F02C2">
        <w:trPr>
          <w:cantSplit/>
        </w:trPr>
        <w:tc>
          <w:tcPr>
            <w:tcW w:w="1696" w:type="dxa"/>
            <w:vAlign w:val="top"/>
          </w:tcPr>
          <w:p w14:paraId="7C4DE666" w14:textId="77777777" w:rsidR="0083097A" w:rsidRDefault="0083097A" w:rsidP="0083097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79EA969F" w14:textId="74D61776" w:rsidR="0083097A" w:rsidRPr="00417B48" w:rsidRDefault="0083097A" w:rsidP="0083097A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</w:t>
            </w:r>
            <w:r w:rsidR="00C267DA">
              <w:t>c</w:t>
            </w:r>
            <w:r>
              <w:t>)</w:t>
            </w:r>
          </w:p>
        </w:tc>
        <w:tc>
          <w:tcPr>
            <w:tcW w:w="5300" w:type="dxa"/>
            <w:vAlign w:val="top"/>
          </w:tcPr>
          <w:p w14:paraId="37A13B90" w14:textId="2856FC84" w:rsidR="0083097A" w:rsidRPr="00B7786E" w:rsidRDefault="00C267DA" w:rsidP="0083097A">
            <w:pPr>
              <w:pStyle w:val="TableBodyText"/>
            </w:pPr>
            <w:r>
              <w:t>Does the</w:t>
            </w:r>
            <w:r w:rsidR="00732D71">
              <w:t> </w:t>
            </w:r>
            <w:r>
              <w:t>TMP describe how the construction work area shall be physically and visually isolated from road users (where required)?</w:t>
            </w:r>
          </w:p>
        </w:tc>
        <w:tc>
          <w:tcPr>
            <w:tcW w:w="1646" w:type="dxa"/>
            <w:vAlign w:val="top"/>
          </w:tcPr>
          <w:p w14:paraId="3F76C912" w14:textId="77777777" w:rsidR="0083097A" w:rsidRPr="00107514" w:rsidRDefault="0083097A" w:rsidP="0083097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4B0C9580" w14:textId="77777777" w:rsidR="0083097A" w:rsidRPr="00107514" w:rsidRDefault="0083097A" w:rsidP="0083097A">
            <w:pPr>
              <w:pStyle w:val="TableBodyText"/>
            </w:pPr>
          </w:p>
        </w:tc>
      </w:tr>
      <w:tr w:rsidR="0083097A" w14:paraId="572AD6DC" w14:textId="77777777" w:rsidTr="003F02C2">
        <w:trPr>
          <w:cantSplit/>
        </w:trPr>
        <w:tc>
          <w:tcPr>
            <w:tcW w:w="1696" w:type="dxa"/>
            <w:vAlign w:val="top"/>
          </w:tcPr>
          <w:p w14:paraId="538CDEF9" w14:textId="77777777" w:rsidR="0083097A" w:rsidRDefault="0083097A" w:rsidP="0083097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74436909" w14:textId="762E32B3" w:rsidR="0083097A" w:rsidRPr="00417B48" w:rsidRDefault="0083097A" w:rsidP="0083097A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</w:t>
            </w:r>
            <w:r w:rsidR="00C267DA">
              <w:t>d</w:t>
            </w:r>
            <w:r>
              <w:t>)</w:t>
            </w:r>
          </w:p>
        </w:tc>
        <w:tc>
          <w:tcPr>
            <w:tcW w:w="5300" w:type="dxa"/>
            <w:vAlign w:val="top"/>
          </w:tcPr>
          <w:p w14:paraId="59218271" w14:textId="35522148" w:rsidR="0083097A" w:rsidRPr="00B7786E" w:rsidRDefault="0023668C" w:rsidP="0083097A">
            <w:pPr>
              <w:pStyle w:val="TableBodyText"/>
            </w:pPr>
            <w:r>
              <w:t>Does the</w:t>
            </w:r>
            <w:r w:rsidR="00732D71">
              <w:t> </w:t>
            </w:r>
            <w:r>
              <w:t>TM</w:t>
            </w:r>
            <w:r w:rsidR="00B351E7">
              <w:t>P</w:t>
            </w:r>
            <w:r>
              <w:t xml:space="preserve"> provide details of how local access to communities and adjacent private properties and businesses will be maintained?</w:t>
            </w:r>
          </w:p>
        </w:tc>
        <w:tc>
          <w:tcPr>
            <w:tcW w:w="1646" w:type="dxa"/>
            <w:vAlign w:val="top"/>
          </w:tcPr>
          <w:p w14:paraId="759612C6" w14:textId="77777777" w:rsidR="0083097A" w:rsidRPr="00107514" w:rsidRDefault="0083097A" w:rsidP="0083097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195B1B16" w14:textId="77777777" w:rsidR="0083097A" w:rsidRPr="00107514" w:rsidRDefault="0083097A" w:rsidP="0083097A">
            <w:pPr>
              <w:pStyle w:val="TableBodyText"/>
            </w:pPr>
          </w:p>
        </w:tc>
      </w:tr>
      <w:tr w:rsidR="0083097A" w14:paraId="30580648" w14:textId="77777777" w:rsidTr="003F02C2">
        <w:trPr>
          <w:cantSplit/>
        </w:trPr>
        <w:tc>
          <w:tcPr>
            <w:tcW w:w="1696" w:type="dxa"/>
            <w:vAlign w:val="top"/>
          </w:tcPr>
          <w:p w14:paraId="5E52E37A" w14:textId="77777777" w:rsidR="0083097A" w:rsidRDefault="0083097A" w:rsidP="0083097A">
            <w:pPr>
              <w:pStyle w:val="TableBodyText"/>
              <w:keepNext w:val="0"/>
              <w:keepLines w:val="0"/>
            </w:pPr>
            <w:r>
              <w:lastRenderedPageBreak/>
              <w:t>MRTS02</w:t>
            </w:r>
          </w:p>
          <w:p w14:paraId="213F735B" w14:textId="1214D488" w:rsidR="0083097A" w:rsidRPr="00417B48" w:rsidRDefault="0083097A" w:rsidP="0083097A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</w:t>
            </w:r>
            <w:r w:rsidR="00B021CE">
              <w:t>e</w:t>
            </w:r>
            <w:r>
              <w:t>)</w:t>
            </w:r>
          </w:p>
        </w:tc>
        <w:tc>
          <w:tcPr>
            <w:tcW w:w="5300" w:type="dxa"/>
            <w:vAlign w:val="top"/>
          </w:tcPr>
          <w:p w14:paraId="1A392315" w14:textId="2F6E81C5" w:rsidR="0083097A" w:rsidRPr="00B7786E" w:rsidRDefault="00B021CE" w:rsidP="0083097A">
            <w:pPr>
              <w:pStyle w:val="TableBodyText"/>
            </w:pPr>
            <w:r w:rsidRPr="002E519E">
              <w:t>Does the</w:t>
            </w:r>
            <w:r w:rsidR="00292108">
              <w:t> </w:t>
            </w:r>
            <w:r w:rsidRPr="002E519E">
              <w:t>TMP provide details of arrangements to be made for detouring traffic?</w:t>
            </w:r>
          </w:p>
        </w:tc>
        <w:tc>
          <w:tcPr>
            <w:tcW w:w="1646" w:type="dxa"/>
            <w:vAlign w:val="top"/>
          </w:tcPr>
          <w:p w14:paraId="1D0398E0" w14:textId="77777777" w:rsidR="0083097A" w:rsidRPr="00107514" w:rsidRDefault="0083097A" w:rsidP="0083097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2E0C7E5A" w14:textId="77777777" w:rsidR="0083097A" w:rsidRPr="00107514" w:rsidRDefault="0083097A" w:rsidP="0083097A">
            <w:pPr>
              <w:pStyle w:val="TableBodyText"/>
            </w:pPr>
          </w:p>
        </w:tc>
      </w:tr>
      <w:tr w:rsidR="0083097A" w14:paraId="4990BB8A" w14:textId="77777777" w:rsidTr="003F02C2">
        <w:trPr>
          <w:cantSplit/>
        </w:trPr>
        <w:tc>
          <w:tcPr>
            <w:tcW w:w="1696" w:type="dxa"/>
            <w:vAlign w:val="top"/>
          </w:tcPr>
          <w:p w14:paraId="46E9837D" w14:textId="77777777" w:rsidR="0083097A" w:rsidRDefault="0083097A" w:rsidP="0083097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51ED521F" w14:textId="1CFE13CE" w:rsidR="0083097A" w:rsidRPr="00417B48" w:rsidRDefault="0083097A" w:rsidP="0083097A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</w:t>
            </w:r>
            <w:r w:rsidR="00B021CE">
              <w:t>f</w:t>
            </w:r>
            <w:r>
              <w:t>)</w:t>
            </w:r>
          </w:p>
        </w:tc>
        <w:tc>
          <w:tcPr>
            <w:tcW w:w="5300" w:type="dxa"/>
            <w:vAlign w:val="top"/>
          </w:tcPr>
          <w:p w14:paraId="18744A01" w14:textId="53C6A888" w:rsidR="0083097A" w:rsidRPr="00B7786E" w:rsidRDefault="00B021CE" w:rsidP="0083097A">
            <w:pPr>
              <w:pStyle w:val="TableBodyText"/>
            </w:pPr>
            <w:r>
              <w:t>Does the</w:t>
            </w:r>
            <w:r w:rsidR="00292108">
              <w:t> </w:t>
            </w:r>
            <w:r>
              <w:t>TMP identify arrangements for movement of oversize vehicles?</w:t>
            </w:r>
          </w:p>
        </w:tc>
        <w:tc>
          <w:tcPr>
            <w:tcW w:w="1646" w:type="dxa"/>
            <w:vAlign w:val="top"/>
          </w:tcPr>
          <w:p w14:paraId="4047BA91" w14:textId="77777777" w:rsidR="0083097A" w:rsidRPr="00107514" w:rsidRDefault="0083097A" w:rsidP="0083097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1ACD1AFA" w14:textId="77777777" w:rsidR="0083097A" w:rsidRPr="00107514" w:rsidRDefault="0083097A" w:rsidP="0083097A">
            <w:pPr>
              <w:pStyle w:val="TableBodyText"/>
            </w:pPr>
          </w:p>
        </w:tc>
      </w:tr>
      <w:tr w:rsidR="00D63BEF" w14:paraId="7AC66563" w14:textId="77777777" w:rsidTr="003F02C2">
        <w:trPr>
          <w:cantSplit/>
        </w:trPr>
        <w:tc>
          <w:tcPr>
            <w:tcW w:w="1696" w:type="dxa"/>
            <w:vAlign w:val="top"/>
          </w:tcPr>
          <w:p w14:paraId="29B84BCD" w14:textId="77777777" w:rsidR="00D63BEF" w:rsidRDefault="00D63BEF" w:rsidP="00D63BEF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46F50BB7" w14:textId="75FD2527" w:rsidR="00D63BEF" w:rsidRDefault="00D63BEF" w:rsidP="00D63BEF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(g)</w:t>
            </w:r>
          </w:p>
        </w:tc>
        <w:tc>
          <w:tcPr>
            <w:tcW w:w="5300" w:type="dxa"/>
            <w:vAlign w:val="top"/>
          </w:tcPr>
          <w:p w14:paraId="41CF4505" w14:textId="30C99895" w:rsidR="00D63BEF" w:rsidRDefault="00D63BEF" w:rsidP="00D63BEF">
            <w:pPr>
              <w:pStyle w:val="TableBodyText"/>
            </w:pPr>
            <w:r>
              <w:t>Does the</w:t>
            </w:r>
            <w:r w:rsidR="00292108">
              <w:t> </w:t>
            </w:r>
            <w:r>
              <w:t>TMP provide details of road closures and/or traffic lane restrictions required?</w:t>
            </w:r>
          </w:p>
        </w:tc>
        <w:tc>
          <w:tcPr>
            <w:tcW w:w="1646" w:type="dxa"/>
            <w:vAlign w:val="top"/>
          </w:tcPr>
          <w:p w14:paraId="4797ACFA" w14:textId="77777777" w:rsidR="00D63BEF" w:rsidRPr="00107514" w:rsidRDefault="00D63BEF" w:rsidP="00D63BEF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20D3DCB2" w14:textId="77777777" w:rsidR="00D63BEF" w:rsidRPr="00107514" w:rsidRDefault="00D63BEF" w:rsidP="00D63BEF">
            <w:pPr>
              <w:pStyle w:val="TableBodyText"/>
            </w:pPr>
          </w:p>
        </w:tc>
      </w:tr>
      <w:tr w:rsidR="00D63BEF" w14:paraId="565F89EA" w14:textId="77777777" w:rsidTr="003F02C2">
        <w:trPr>
          <w:cantSplit/>
        </w:trPr>
        <w:tc>
          <w:tcPr>
            <w:tcW w:w="1696" w:type="dxa"/>
            <w:vAlign w:val="top"/>
          </w:tcPr>
          <w:p w14:paraId="25E20A81" w14:textId="77777777" w:rsidR="00D63BEF" w:rsidRDefault="00D63BEF" w:rsidP="00D63BEF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6E6A3791" w14:textId="6110A815" w:rsidR="00D63BEF" w:rsidRDefault="00D63BEF" w:rsidP="00D63BEF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(h)</w:t>
            </w:r>
          </w:p>
        </w:tc>
        <w:tc>
          <w:tcPr>
            <w:tcW w:w="5300" w:type="dxa"/>
            <w:vAlign w:val="top"/>
          </w:tcPr>
          <w:p w14:paraId="7BE2A192" w14:textId="38D4A789" w:rsidR="00D63BEF" w:rsidRDefault="00D63BEF" w:rsidP="00D63BEF">
            <w:pPr>
              <w:pStyle w:val="TableBodyText"/>
            </w:pPr>
            <w:r>
              <w:t>Does the</w:t>
            </w:r>
            <w:r w:rsidR="00292108">
              <w:t> </w:t>
            </w:r>
            <w:r>
              <w:t>TMP provide details for the timely notification and engagement of the community?</w:t>
            </w:r>
          </w:p>
        </w:tc>
        <w:tc>
          <w:tcPr>
            <w:tcW w:w="1646" w:type="dxa"/>
            <w:vAlign w:val="top"/>
          </w:tcPr>
          <w:p w14:paraId="405D4D75" w14:textId="77777777" w:rsidR="00D63BEF" w:rsidRPr="00107514" w:rsidRDefault="00D63BEF" w:rsidP="00D63BEF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56715F3D" w14:textId="77777777" w:rsidR="00D63BEF" w:rsidRPr="00107514" w:rsidRDefault="00D63BEF" w:rsidP="00D63BEF">
            <w:pPr>
              <w:pStyle w:val="TableBodyText"/>
            </w:pPr>
          </w:p>
        </w:tc>
      </w:tr>
      <w:tr w:rsidR="00D63BEF" w14:paraId="45439301" w14:textId="77777777" w:rsidTr="003F02C2">
        <w:trPr>
          <w:cantSplit/>
        </w:trPr>
        <w:tc>
          <w:tcPr>
            <w:tcW w:w="1696" w:type="dxa"/>
            <w:vAlign w:val="top"/>
          </w:tcPr>
          <w:p w14:paraId="0A1C1292" w14:textId="77777777" w:rsidR="00D63BEF" w:rsidRDefault="00D63BEF" w:rsidP="00D63BEF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440B2459" w14:textId="66AD708A" w:rsidR="00D63BEF" w:rsidRPr="00417B48" w:rsidRDefault="00D63BEF" w:rsidP="00D63BEF">
            <w:pPr>
              <w:pStyle w:val="TableBodyText"/>
            </w:pPr>
            <w:r>
              <w:t>Clause 5.4</w:t>
            </w:r>
            <w:r w:rsidR="009100D6">
              <w:t> </w:t>
            </w:r>
            <w:r>
              <w:t>(i) and Appendix</w:t>
            </w:r>
            <w:r w:rsidR="00292108">
              <w:t> </w:t>
            </w:r>
            <w:r>
              <w:t>A</w:t>
            </w:r>
          </w:p>
        </w:tc>
        <w:tc>
          <w:tcPr>
            <w:tcW w:w="5300" w:type="dxa"/>
            <w:vAlign w:val="top"/>
          </w:tcPr>
          <w:p w14:paraId="66DB5974" w14:textId="23371F79" w:rsidR="00D63BEF" w:rsidRPr="004962F3" w:rsidRDefault="00D63BEF" w:rsidP="00D63BEF">
            <w:pPr>
              <w:pStyle w:val="TableBodyText"/>
            </w:pPr>
            <w:r>
              <w:t>Does the</w:t>
            </w:r>
            <w:r w:rsidR="00292108">
              <w:t> </w:t>
            </w:r>
            <w:r>
              <w:t xml:space="preserve">TMP include a Speed Management Plan </w:t>
            </w:r>
            <w:r w:rsidRPr="004962F3">
              <w:t>detailing the following:</w:t>
            </w:r>
          </w:p>
          <w:p w14:paraId="0803A789" w14:textId="3546A820" w:rsidR="00D63BEF" w:rsidRPr="004962F3" w:rsidRDefault="00732D71" w:rsidP="00D63BEF">
            <w:pPr>
              <w:pStyle w:val="TableBodyText"/>
              <w:numPr>
                <w:ilvl w:val="0"/>
                <w:numId w:val="36"/>
              </w:numPr>
            </w:pPr>
            <w:r>
              <w:t>p</w:t>
            </w:r>
            <w:r w:rsidR="00D63BEF" w:rsidRPr="004962F3">
              <w:t xml:space="preserve">ermanent speed limits at the </w:t>
            </w:r>
            <w:r w:rsidR="009C2C39">
              <w:t>s</w:t>
            </w:r>
            <w:r w:rsidR="009C2C39" w:rsidRPr="004962F3">
              <w:t xml:space="preserve">ite </w:t>
            </w:r>
            <w:r w:rsidR="00D63BEF" w:rsidRPr="004962F3">
              <w:t xml:space="preserve">and on the sections of road adjoining the </w:t>
            </w:r>
            <w:r w:rsidR="009C2C39">
              <w:t>s</w:t>
            </w:r>
            <w:r w:rsidR="009C2C39" w:rsidRPr="004962F3">
              <w:t>ite</w:t>
            </w:r>
          </w:p>
          <w:p w14:paraId="0F3EF7EF" w14:textId="64904B06" w:rsidR="00D63BEF" w:rsidRDefault="00732D71" w:rsidP="00D63BEF">
            <w:pPr>
              <w:pStyle w:val="TableBodyText"/>
              <w:numPr>
                <w:ilvl w:val="0"/>
                <w:numId w:val="36"/>
              </w:numPr>
            </w:pPr>
            <w:r>
              <w:t>c</w:t>
            </w:r>
            <w:r w:rsidR="00D63BEF" w:rsidRPr="004962F3">
              <w:t>onstraints and considerations impacting on the choice of speed limits to</w:t>
            </w:r>
            <w:r w:rsidR="00D63BEF">
              <w:t xml:space="preserve"> be applied throughout the </w:t>
            </w:r>
            <w:r w:rsidR="009C2C39">
              <w:t>works</w:t>
            </w:r>
          </w:p>
          <w:p w14:paraId="7DBA3209" w14:textId="609378C1" w:rsidR="00D63BEF" w:rsidRDefault="00732D71" w:rsidP="00D63BEF">
            <w:pPr>
              <w:pStyle w:val="TableBodyText"/>
              <w:numPr>
                <w:ilvl w:val="0"/>
                <w:numId w:val="36"/>
              </w:numPr>
            </w:pPr>
            <w:r>
              <w:t>t</w:t>
            </w:r>
            <w:r w:rsidR="00D63BEF">
              <w:t>he speed limits adopted for the project</w:t>
            </w:r>
          </w:p>
          <w:p w14:paraId="27BC09AC" w14:textId="0767240B" w:rsidR="000F7E2A" w:rsidRDefault="00732D71" w:rsidP="000F7E2A">
            <w:pPr>
              <w:pStyle w:val="TableBodyText"/>
              <w:numPr>
                <w:ilvl w:val="0"/>
                <w:numId w:val="36"/>
              </w:numPr>
            </w:pPr>
            <w:r>
              <w:t>c</w:t>
            </w:r>
            <w:r w:rsidR="00D63BEF">
              <w:t>onditions under which temporary speed limits are required for worker and traffic safety</w:t>
            </w:r>
            <w:r w:rsidR="004962F3">
              <w:t>, and</w:t>
            </w:r>
          </w:p>
          <w:p w14:paraId="7A7E3961" w14:textId="63737D1C" w:rsidR="00D63BEF" w:rsidRPr="00B7786E" w:rsidRDefault="00732D71" w:rsidP="000F7E2A">
            <w:pPr>
              <w:pStyle w:val="TableBodyText"/>
              <w:numPr>
                <w:ilvl w:val="0"/>
                <w:numId w:val="36"/>
              </w:numPr>
            </w:pPr>
            <w:r>
              <w:t>m</w:t>
            </w:r>
            <w:r w:rsidR="00D63BEF">
              <w:t>easures included within the</w:t>
            </w:r>
            <w:r w:rsidR="00292108">
              <w:t> </w:t>
            </w:r>
            <w:r w:rsidR="00D63BEF">
              <w:t>TMP</w:t>
            </w:r>
            <w:r w:rsidR="00292108">
              <w:t> </w:t>
            </w:r>
            <w:r w:rsidR="00D63BEF">
              <w:t>and</w:t>
            </w:r>
            <w:r w:rsidR="00292108">
              <w:t> </w:t>
            </w:r>
            <w:r w:rsidR="00D63BEF">
              <w:t>TGS to restrict traffic speeds to the posted speed limits.</w:t>
            </w:r>
          </w:p>
        </w:tc>
        <w:tc>
          <w:tcPr>
            <w:tcW w:w="1646" w:type="dxa"/>
            <w:vAlign w:val="top"/>
          </w:tcPr>
          <w:p w14:paraId="576C3047" w14:textId="77777777" w:rsidR="00D63BEF" w:rsidRPr="00107514" w:rsidRDefault="00D63BEF" w:rsidP="00D63BEF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6C84FF50" w14:textId="77777777" w:rsidR="00D63BEF" w:rsidRPr="00107514" w:rsidRDefault="00D63BEF" w:rsidP="00D63BEF">
            <w:pPr>
              <w:pStyle w:val="TableBodyText"/>
            </w:pPr>
          </w:p>
        </w:tc>
      </w:tr>
      <w:tr w:rsidR="00E4713A" w14:paraId="3F940CFA" w14:textId="77777777" w:rsidTr="003F02C2">
        <w:trPr>
          <w:cantSplit/>
        </w:trPr>
        <w:tc>
          <w:tcPr>
            <w:tcW w:w="1696" w:type="dxa"/>
            <w:vAlign w:val="top"/>
          </w:tcPr>
          <w:p w14:paraId="37153E70" w14:textId="77777777" w:rsidR="00E4713A" w:rsidRDefault="00E4713A" w:rsidP="00E4713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40400281" w14:textId="45092F1F" w:rsidR="00E4713A" w:rsidRDefault="00E4713A" w:rsidP="00E4713A">
            <w:pPr>
              <w:pStyle w:val="TableBodyText"/>
            </w:pPr>
            <w:r>
              <w:t>Clause 5.4 (j)</w:t>
            </w:r>
          </w:p>
        </w:tc>
        <w:tc>
          <w:tcPr>
            <w:tcW w:w="5300" w:type="dxa"/>
            <w:vAlign w:val="top"/>
          </w:tcPr>
          <w:p w14:paraId="72ACDF1C" w14:textId="0C618956" w:rsidR="00E4713A" w:rsidRDefault="00E4713A" w:rsidP="00E4713A">
            <w:pPr>
              <w:pStyle w:val="TableBodyText"/>
            </w:pPr>
            <w:r>
              <w:t>Does the TMP include the administrative items listed in Clause 5.4 (j)?</w:t>
            </w:r>
          </w:p>
        </w:tc>
        <w:tc>
          <w:tcPr>
            <w:tcW w:w="1646" w:type="dxa"/>
            <w:vAlign w:val="top"/>
          </w:tcPr>
          <w:p w14:paraId="6CF8239D" w14:textId="77777777" w:rsidR="00E4713A" w:rsidRPr="00107514" w:rsidRDefault="00E4713A" w:rsidP="00E4713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067B345A" w14:textId="77777777" w:rsidR="00E4713A" w:rsidRPr="00107514" w:rsidRDefault="00E4713A" w:rsidP="00E4713A">
            <w:pPr>
              <w:pStyle w:val="TableBodyText"/>
            </w:pPr>
          </w:p>
        </w:tc>
      </w:tr>
      <w:tr w:rsidR="00E4713A" w14:paraId="46F96154" w14:textId="77777777" w:rsidTr="003F02C2">
        <w:trPr>
          <w:cantSplit/>
        </w:trPr>
        <w:tc>
          <w:tcPr>
            <w:tcW w:w="1696" w:type="dxa"/>
            <w:vAlign w:val="top"/>
          </w:tcPr>
          <w:p w14:paraId="1E7E00AC" w14:textId="77777777" w:rsidR="00E4713A" w:rsidRDefault="00E4713A" w:rsidP="00E4713A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576EB041" w14:textId="6AAADECF" w:rsidR="00E4713A" w:rsidRPr="00417B48" w:rsidRDefault="00E4713A" w:rsidP="00E4713A">
            <w:pPr>
              <w:pStyle w:val="TableBodyText"/>
            </w:pPr>
            <w:r>
              <w:t>Clause 5.4 (k)</w:t>
            </w:r>
          </w:p>
        </w:tc>
        <w:tc>
          <w:tcPr>
            <w:tcW w:w="5300" w:type="dxa"/>
            <w:vAlign w:val="top"/>
          </w:tcPr>
          <w:p w14:paraId="4C6C995C" w14:textId="6B6983D3" w:rsidR="00E4713A" w:rsidRPr="00B7786E" w:rsidRDefault="00E4713A" w:rsidP="00E4713A">
            <w:pPr>
              <w:pStyle w:val="TableBodyText"/>
            </w:pPr>
            <w:r>
              <w:t>Does the TMP include the name of the independent officer undertaking the inspection of the TMP (where required)?</w:t>
            </w:r>
          </w:p>
        </w:tc>
        <w:tc>
          <w:tcPr>
            <w:tcW w:w="1646" w:type="dxa"/>
            <w:vAlign w:val="top"/>
          </w:tcPr>
          <w:p w14:paraId="7D443FE6" w14:textId="77777777" w:rsidR="00E4713A" w:rsidRPr="00107514" w:rsidRDefault="00E4713A" w:rsidP="00E4713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3E5466D2" w14:textId="77777777" w:rsidR="00E4713A" w:rsidRPr="00107514" w:rsidRDefault="00E4713A" w:rsidP="00E4713A">
            <w:pPr>
              <w:pStyle w:val="TableBodyText"/>
            </w:pPr>
          </w:p>
        </w:tc>
      </w:tr>
      <w:tr w:rsidR="006F5AD3" w14:paraId="5392E6B1" w14:textId="77777777" w:rsidTr="003F02C2">
        <w:trPr>
          <w:cantSplit/>
        </w:trPr>
        <w:tc>
          <w:tcPr>
            <w:tcW w:w="1696" w:type="dxa"/>
            <w:vAlign w:val="top"/>
          </w:tcPr>
          <w:p w14:paraId="2F04D435" w14:textId="77777777" w:rsidR="006F5AD3" w:rsidRDefault="006F5AD3" w:rsidP="00E4713A">
            <w:pPr>
              <w:pStyle w:val="TableBodyText"/>
            </w:pPr>
            <w:r>
              <w:lastRenderedPageBreak/>
              <w:t>MRTS02</w:t>
            </w:r>
          </w:p>
          <w:p w14:paraId="7A2D7A26" w14:textId="309663A6" w:rsidR="006F5AD3" w:rsidRDefault="006F5AD3" w:rsidP="00E4713A">
            <w:pPr>
              <w:pStyle w:val="TableBodyText"/>
            </w:pPr>
            <w:r>
              <w:t>Clause 5.4 (l)</w:t>
            </w:r>
          </w:p>
        </w:tc>
        <w:tc>
          <w:tcPr>
            <w:tcW w:w="5300" w:type="dxa"/>
            <w:vAlign w:val="top"/>
          </w:tcPr>
          <w:p w14:paraId="3DB402F5" w14:textId="585DE7CE" w:rsidR="006F5AD3" w:rsidRDefault="006F5AD3" w:rsidP="00E4713A">
            <w:pPr>
              <w:pStyle w:val="TableBodyText"/>
            </w:pPr>
            <w:r>
              <w:t>Does the TMP include a haul route assessment for the supply chain for major material movements to and from site for the project, as specified in Clause 5.10 (where required)?</w:t>
            </w:r>
          </w:p>
        </w:tc>
        <w:tc>
          <w:tcPr>
            <w:tcW w:w="1646" w:type="dxa"/>
            <w:vAlign w:val="top"/>
          </w:tcPr>
          <w:p w14:paraId="3DE25449" w14:textId="77777777" w:rsidR="006F5AD3" w:rsidRPr="00107514" w:rsidRDefault="006F5AD3" w:rsidP="00E4713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2EC841D9" w14:textId="77777777" w:rsidR="006F5AD3" w:rsidRPr="00107514" w:rsidRDefault="006F5AD3" w:rsidP="00E4713A">
            <w:pPr>
              <w:pStyle w:val="TableBodyText"/>
            </w:pPr>
          </w:p>
        </w:tc>
      </w:tr>
      <w:tr w:rsidR="00E4713A" w14:paraId="33F1D04C" w14:textId="77777777" w:rsidTr="003F02C2">
        <w:trPr>
          <w:cantSplit/>
        </w:trPr>
        <w:tc>
          <w:tcPr>
            <w:tcW w:w="1696" w:type="dxa"/>
            <w:vAlign w:val="top"/>
          </w:tcPr>
          <w:p w14:paraId="36901924" w14:textId="4758BA26" w:rsidR="00E4713A" w:rsidRDefault="00E4713A" w:rsidP="00E4713A">
            <w:pPr>
              <w:pStyle w:val="TableBodyText"/>
            </w:pPr>
            <w:r>
              <w:t>MRTS02 Clause 7</w:t>
            </w:r>
          </w:p>
        </w:tc>
        <w:tc>
          <w:tcPr>
            <w:tcW w:w="5300" w:type="dxa"/>
            <w:vAlign w:val="top"/>
          </w:tcPr>
          <w:p w14:paraId="07BFD833" w14:textId="50A84E3A" w:rsidR="00E4713A" w:rsidRDefault="00E4713A" w:rsidP="00E4713A">
            <w:pPr>
              <w:pStyle w:val="TableBodyText"/>
            </w:pPr>
            <w:r>
              <w:t xml:space="preserve">Does the TMP include a traffic management inspection schedule (where required) detailing the following: </w:t>
            </w:r>
          </w:p>
          <w:p w14:paraId="65D5C30A" w14:textId="7365EC4F" w:rsidR="00E4713A" w:rsidRDefault="00732D71" w:rsidP="00E4713A">
            <w:pPr>
              <w:pStyle w:val="TableBodyText"/>
              <w:numPr>
                <w:ilvl w:val="0"/>
                <w:numId w:val="36"/>
              </w:numPr>
            </w:pPr>
            <w:r>
              <w:t>o</w:t>
            </w:r>
            <w:r w:rsidR="00E4713A">
              <w:t>fficer level of training / expertise</w:t>
            </w:r>
          </w:p>
          <w:p w14:paraId="6B758CAE" w14:textId="56ED2A79" w:rsidR="00E4713A" w:rsidRDefault="00732D71" w:rsidP="00E4713A">
            <w:pPr>
              <w:pStyle w:val="TableBodyText"/>
              <w:numPr>
                <w:ilvl w:val="0"/>
                <w:numId w:val="36"/>
              </w:numPr>
            </w:pPr>
            <w:r>
              <w:t>p</w:t>
            </w:r>
            <w:r w:rsidR="00E4713A">
              <w:t>rocedure for determining the reporting requirements as per Clause 7.3</w:t>
            </w:r>
            <w:r>
              <w:t>, and</w:t>
            </w:r>
          </w:p>
          <w:p w14:paraId="5121515E" w14:textId="7E75410B" w:rsidR="00E4713A" w:rsidRDefault="00732D71" w:rsidP="00E4713A">
            <w:pPr>
              <w:pStyle w:val="TableBodyText"/>
              <w:numPr>
                <w:ilvl w:val="0"/>
                <w:numId w:val="36"/>
              </w:numPr>
            </w:pPr>
            <w:r>
              <w:t>i</w:t>
            </w:r>
            <w:r w:rsidR="00E4713A">
              <w:t xml:space="preserve">nspection dates and milestones as per Clause 7.4. </w:t>
            </w:r>
          </w:p>
        </w:tc>
        <w:tc>
          <w:tcPr>
            <w:tcW w:w="1646" w:type="dxa"/>
            <w:vAlign w:val="top"/>
          </w:tcPr>
          <w:p w14:paraId="063B7472" w14:textId="77777777" w:rsidR="00E4713A" w:rsidRPr="00107514" w:rsidRDefault="00E4713A" w:rsidP="00E4713A">
            <w:pPr>
              <w:pStyle w:val="TableBodyText"/>
              <w:jc w:val="center"/>
            </w:pPr>
          </w:p>
        </w:tc>
        <w:tc>
          <w:tcPr>
            <w:tcW w:w="5350" w:type="dxa"/>
            <w:vAlign w:val="top"/>
          </w:tcPr>
          <w:p w14:paraId="31EEDF1B" w14:textId="77777777" w:rsidR="00E4713A" w:rsidRPr="00107514" w:rsidRDefault="00E4713A" w:rsidP="00E4713A">
            <w:pPr>
              <w:pStyle w:val="TableBodyText"/>
            </w:pPr>
          </w:p>
        </w:tc>
      </w:tr>
    </w:tbl>
    <w:p w14:paraId="2FCA9393" w14:textId="650D8821" w:rsidR="006F5AD3" w:rsidRPr="006F5AD3" w:rsidRDefault="006F5AD3" w:rsidP="006F4882">
      <w:pPr>
        <w:pStyle w:val="BodyText"/>
        <w:keepNext/>
        <w:spacing w:before="240"/>
        <w:rPr>
          <w:rStyle w:val="BodyTextitalic"/>
          <w:i w:val="0"/>
          <w:iCs/>
        </w:rPr>
      </w:pPr>
      <w:r>
        <w:rPr>
          <w:rStyle w:val="BodyTextitalic"/>
          <w:i w:val="0"/>
          <w:iCs/>
        </w:rPr>
        <w:t>Note:</w:t>
      </w:r>
      <w:r>
        <w:rPr>
          <w:rStyle w:val="BodyTextitalic"/>
          <w:i w:val="0"/>
          <w:iCs/>
        </w:rPr>
        <w:br/>
        <w:t>MRTS02 and MRTS02.1 contain references to other technical documents published by the department. Ensure that the TMD has referenced these documents in the preparation of the TMP and associated TGS.</w:t>
      </w:r>
    </w:p>
    <w:p w14:paraId="0E9F4C53" w14:textId="2592B6DC" w:rsidR="0090687B" w:rsidRPr="0053701C" w:rsidRDefault="0090687B" w:rsidP="006F4882">
      <w:pPr>
        <w:pStyle w:val="BodyText"/>
        <w:keepNext/>
        <w:spacing w:before="240"/>
        <w:rPr>
          <w:rStyle w:val="BodyTextitalic"/>
          <w:color w:val="0070C0"/>
        </w:rPr>
      </w:pPr>
      <w:r w:rsidRPr="0053701C">
        <w:rPr>
          <w:rStyle w:val="BodyTextitalic"/>
          <w:color w:val="0070C0"/>
        </w:rPr>
        <w:t>Delete below section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27F3FEE8" w14:textId="77777777" w:rsidTr="007E0155">
        <w:tc>
          <w:tcPr>
            <w:tcW w:w="1696" w:type="dxa"/>
            <w:vMerge w:val="restart"/>
          </w:tcPr>
          <w:p w14:paraId="211AE6D9" w14:textId="34FC8CE1" w:rsidR="00151978" w:rsidRDefault="00A00634" w:rsidP="007E0155">
            <w:pPr>
              <w:pStyle w:val="BodyText"/>
            </w:pPr>
            <w:r>
              <w:t>Reviewed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2016CAA8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5694EDF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403918F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4E39562B" w14:textId="77777777" w:rsidTr="007E0155">
        <w:tc>
          <w:tcPr>
            <w:tcW w:w="1696" w:type="dxa"/>
            <w:vMerge/>
          </w:tcPr>
          <w:p w14:paraId="5686C998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0BF0B8B8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2CEB1EEC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530E006D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B333461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66D64D3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3DC1C898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08AB9F7E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E3B" w14:textId="77777777" w:rsidR="00863B66" w:rsidRDefault="00863B66">
      <w:r>
        <w:separator/>
      </w:r>
    </w:p>
    <w:p w14:paraId="6863F3AB" w14:textId="77777777" w:rsidR="00863B66" w:rsidRDefault="00863B66"/>
  </w:endnote>
  <w:endnote w:type="continuationSeparator" w:id="0">
    <w:p w14:paraId="3FA00565" w14:textId="77777777" w:rsidR="00863B66" w:rsidRDefault="00863B66">
      <w:r>
        <w:continuationSeparator/>
      </w:r>
    </w:p>
    <w:p w14:paraId="78FBDCD0" w14:textId="77777777" w:rsidR="00863B66" w:rsidRDefault="00863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064" w14:textId="25451253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A5EE4B7" wp14:editId="55793598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DD3DAD">
      <w:rPr>
        <w:noProof/>
      </w:rPr>
      <w:t xml:space="preserve">November </w:t>
    </w:r>
    <w:r w:rsidR="000F443E">
      <w:rPr>
        <w:noProof/>
      </w:rPr>
      <w:t>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0687B">
      <w:rPr>
        <w:rStyle w:val="PageNumber"/>
        <w:noProof/>
      </w:rPr>
      <w:t>4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9F8C" w14:textId="77777777" w:rsidR="00863B66" w:rsidRDefault="00863B66">
      <w:r>
        <w:separator/>
      </w:r>
    </w:p>
    <w:p w14:paraId="2E1C6E90" w14:textId="77777777" w:rsidR="00863B66" w:rsidRDefault="00863B66"/>
  </w:footnote>
  <w:footnote w:type="continuationSeparator" w:id="0">
    <w:p w14:paraId="56D2B971" w14:textId="77777777" w:rsidR="00863B66" w:rsidRDefault="00863B66">
      <w:r>
        <w:continuationSeparator/>
      </w:r>
    </w:p>
    <w:p w14:paraId="6D210AC6" w14:textId="77777777" w:rsidR="00863B66" w:rsidRDefault="00863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0F14" w14:textId="6AAB3355" w:rsidR="00C957B5" w:rsidRDefault="00AC5777" w:rsidP="00C957B5">
    <w:pPr>
      <w:pStyle w:val="HeaderChapterpart"/>
    </w:pPr>
    <w:r>
      <w:t>Checklist CAC08M, Traffic Management Plan (MRTS02</w:t>
    </w:r>
    <w:r w:rsidR="003C32E0">
      <w:t>, MUTCD Part 3 and QGTTM</w:t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9776" w14:textId="321DA857" w:rsidR="002F7622" w:rsidRDefault="000F443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D75ED6" wp14:editId="1387804F">
          <wp:simplePos x="0" y="0"/>
          <wp:positionH relativeFrom="page">
            <wp:align>left</wp:align>
          </wp:positionH>
          <wp:positionV relativeFrom="paragraph">
            <wp:posOffset>-307340</wp:posOffset>
          </wp:positionV>
          <wp:extent cx="10693400" cy="7559675"/>
          <wp:effectExtent l="0" t="0" r="0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59503B"/>
    <w:multiLevelType w:val="hybridMultilevel"/>
    <w:tmpl w:val="71A65DD4"/>
    <w:lvl w:ilvl="0" w:tplc="DD0EFA6A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1070958"/>
    <w:multiLevelType w:val="multilevel"/>
    <w:tmpl w:val="DC821EBC"/>
    <w:numStyleLink w:val="TableListAllBullets3Level"/>
  </w:abstractNum>
  <w:abstractNum w:abstractNumId="13" w15:restartNumberingAfterBreak="0">
    <w:nsid w:val="325944DB"/>
    <w:multiLevelType w:val="hybridMultilevel"/>
    <w:tmpl w:val="A078B990"/>
    <w:lvl w:ilvl="0" w:tplc="1A103878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37B608FF"/>
    <w:multiLevelType w:val="multilevel"/>
    <w:tmpl w:val="DC821EBC"/>
    <w:numStyleLink w:val="TableListAllBullets3Level"/>
  </w:abstractNum>
  <w:abstractNum w:abstractNumId="15" w15:restartNumberingAfterBreak="0">
    <w:nsid w:val="38B0774F"/>
    <w:multiLevelType w:val="multilevel"/>
    <w:tmpl w:val="620CC31C"/>
    <w:numStyleLink w:val="ListAllBullets3Level"/>
  </w:abstractNum>
  <w:abstractNum w:abstractNumId="16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7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8" w15:restartNumberingAfterBreak="0">
    <w:nsid w:val="3DF94553"/>
    <w:multiLevelType w:val="hybridMultilevel"/>
    <w:tmpl w:val="8026CA00"/>
    <w:lvl w:ilvl="0" w:tplc="26B435E8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9" w15:restartNumberingAfterBreak="0">
    <w:nsid w:val="3E2F61A9"/>
    <w:multiLevelType w:val="hybridMultilevel"/>
    <w:tmpl w:val="3D5EA7AE"/>
    <w:lvl w:ilvl="0" w:tplc="8B70AEAA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4A22596"/>
    <w:multiLevelType w:val="multilevel"/>
    <w:tmpl w:val="DC821EBC"/>
    <w:numStyleLink w:val="TableListAllBullets3Level"/>
  </w:abstractNum>
  <w:abstractNum w:abstractNumId="24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58BC5D04"/>
    <w:multiLevelType w:val="hybridMultilevel"/>
    <w:tmpl w:val="C772DA8A"/>
    <w:lvl w:ilvl="0" w:tplc="8A521624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7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1" w15:restartNumberingAfterBreak="0">
    <w:nsid w:val="704F653B"/>
    <w:multiLevelType w:val="multilevel"/>
    <w:tmpl w:val="DC821EBC"/>
    <w:numStyleLink w:val="TableListAllBullets3Level"/>
  </w:abstractNum>
  <w:abstractNum w:abstractNumId="32" w15:restartNumberingAfterBreak="0">
    <w:nsid w:val="74147087"/>
    <w:multiLevelType w:val="multilevel"/>
    <w:tmpl w:val="DC821EBC"/>
    <w:numStyleLink w:val="TableListAllBullets3Level"/>
  </w:abstractNum>
  <w:abstractNum w:abstractNumId="33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7B135524"/>
    <w:multiLevelType w:val="multilevel"/>
    <w:tmpl w:val="DC821EBC"/>
    <w:numStyleLink w:val="TableListAllBullets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144203068">
    <w:abstractNumId w:val="5"/>
  </w:num>
  <w:num w:numId="2" w16cid:durableId="1015611983">
    <w:abstractNumId w:val="17"/>
  </w:num>
  <w:num w:numId="3" w16cid:durableId="1533297131">
    <w:abstractNumId w:val="28"/>
  </w:num>
  <w:num w:numId="4" w16cid:durableId="111170879">
    <w:abstractNumId w:val="1"/>
  </w:num>
  <w:num w:numId="5" w16cid:durableId="842354893">
    <w:abstractNumId w:val="9"/>
  </w:num>
  <w:num w:numId="6" w16cid:durableId="773599499">
    <w:abstractNumId w:val="7"/>
  </w:num>
  <w:num w:numId="7" w16cid:durableId="2086367704">
    <w:abstractNumId w:val="3"/>
  </w:num>
  <w:num w:numId="8" w16cid:durableId="914244645">
    <w:abstractNumId w:val="15"/>
  </w:num>
  <w:num w:numId="9" w16cid:durableId="1588533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4714689">
    <w:abstractNumId w:val="2"/>
  </w:num>
  <w:num w:numId="11" w16cid:durableId="31655769">
    <w:abstractNumId w:val="4"/>
  </w:num>
  <w:num w:numId="12" w16cid:durableId="318656519">
    <w:abstractNumId w:val="20"/>
  </w:num>
  <w:num w:numId="13" w16cid:durableId="1369913633">
    <w:abstractNumId w:val="27"/>
  </w:num>
  <w:num w:numId="14" w16cid:durableId="1701588381">
    <w:abstractNumId w:val="21"/>
  </w:num>
  <w:num w:numId="15" w16cid:durableId="1012227100">
    <w:abstractNumId w:val="0"/>
  </w:num>
  <w:num w:numId="16" w16cid:durableId="877283646">
    <w:abstractNumId w:val="24"/>
  </w:num>
  <w:num w:numId="17" w16cid:durableId="758716662">
    <w:abstractNumId w:val="11"/>
  </w:num>
  <w:num w:numId="18" w16cid:durableId="1727142800">
    <w:abstractNumId w:val="25"/>
  </w:num>
  <w:num w:numId="19" w16cid:durableId="1986738658">
    <w:abstractNumId w:val="10"/>
  </w:num>
  <w:num w:numId="20" w16cid:durableId="1682856752">
    <w:abstractNumId w:val="33"/>
  </w:num>
  <w:num w:numId="21" w16cid:durableId="1658538346">
    <w:abstractNumId w:val="22"/>
  </w:num>
  <w:num w:numId="22" w16cid:durableId="1706247585">
    <w:abstractNumId w:val="6"/>
  </w:num>
  <w:num w:numId="23" w16cid:durableId="204411788">
    <w:abstractNumId w:val="29"/>
  </w:num>
  <w:num w:numId="24" w16cid:durableId="1743486842">
    <w:abstractNumId w:val="35"/>
  </w:num>
  <w:num w:numId="25" w16cid:durableId="1985229789">
    <w:abstractNumId w:val="30"/>
  </w:num>
  <w:num w:numId="26" w16cid:durableId="294651355">
    <w:abstractNumId w:val="34"/>
  </w:num>
  <w:num w:numId="27" w16cid:durableId="398331524">
    <w:abstractNumId w:val="8"/>
  </w:num>
  <w:num w:numId="28" w16cid:durableId="1381898439">
    <w:abstractNumId w:val="32"/>
  </w:num>
  <w:num w:numId="29" w16cid:durableId="45497197">
    <w:abstractNumId w:val="19"/>
  </w:num>
  <w:num w:numId="30" w16cid:durableId="409038474">
    <w:abstractNumId w:val="14"/>
  </w:num>
  <w:num w:numId="31" w16cid:durableId="1477264154">
    <w:abstractNumId w:val="18"/>
  </w:num>
  <w:num w:numId="32" w16cid:durableId="2137528282">
    <w:abstractNumId w:val="31"/>
  </w:num>
  <w:num w:numId="33" w16cid:durableId="786857134">
    <w:abstractNumId w:val="26"/>
  </w:num>
  <w:num w:numId="34" w16cid:durableId="757487472">
    <w:abstractNumId w:val="12"/>
  </w:num>
  <w:num w:numId="35" w16cid:durableId="264924978">
    <w:abstractNumId w:val="13"/>
  </w:num>
  <w:num w:numId="36" w16cid:durableId="23871018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896"/>
    <w:rsid w:val="000157CD"/>
    <w:rsid w:val="00017E9F"/>
    <w:rsid w:val="00022028"/>
    <w:rsid w:val="00022FEC"/>
    <w:rsid w:val="000248E4"/>
    <w:rsid w:val="000313CD"/>
    <w:rsid w:val="00042CEB"/>
    <w:rsid w:val="000452F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443E"/>
    <w:rsid w:val="000F7E2A"/>
    <w:rsid w:val="0010528D"/>
    <w:rsid w:val="00107514"/>
    <w:rsid w:val="00115E98"/>
    <w:rsid w:val="001169F8"/>
    <w:rsid w:val="00121BD2"/>
    <w:rsid w:val="00125B5A"/>
    <w:rsid w:val="00151978"/>
    <w:rsid w:val="00151EF8"/>
    <w:rsid w:val="00172FEB"/>
    <w:rsid w:val="001744C7"/>
    <w:rsid w:val="0017686C"/>
    <w:rsid w:val="00176CC5"/>
    <w:rsid w:val="00182493"/>
    <w:rsid w:val="001A4752"/>
    <w:rsid w:val="001A697D"/>
    <w:rsid w:val="001B1393"/>
    <w:rsid w:val="001B2AAA"/>
    <w:rsid w:val="001C6957"/>
    <w:rsid w:val="001C6D5F"/>
    <w:rsid w:val="001E3E78"/>
    <w:rsid w:val="001E6893"/>
    <w:rsid w:val="001E6A10"/>
    <w:rsid w:val="001F2035"/>
    <w:rsid w:val="00216756"/>
    <w:rsid w:val="00216F79"/>
    <w:rsid w:val="00217457"/>
    <w:rsid w:val="002214A9"/>
    <w:rsid w:val="00231903"/>
    <w:rsid w:val="00232573"/>
    <w:rsid w:val="00234B98"/>
    <w:rsid w:val="0023668C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90ACB"/>
    <w:rsid w:val="00292108"/>
    <w:rsid w:val="002A165E"/>
    <w:rsid w:val="002A50A0"/>
    <w:rsid w:val="002C1FC0"/>
    <w:rsid w:val="002E08A0"/>
    <w:rsid w:val="002E0B83"/>
    <w:rsid w:val="002E519E"/>
    <w:rsid w:val="002F2356"/>
    <w:rsid w:val="002F7622"/>
    <w:rsid w:val="0030503A"/>
    <w:rsid w:val="003108B7"/>
    <w:rsid w:val="00315F53"/>
    <w:rsid w:val="003206CD"/>
    <w:rsid w:val="00321026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2C1C"/>
    <w:rsid w:val="003A5033"/>
    <w:rsid w:val="003C32E0"/>
    <w:rsid w:val="003C340E"/>
    <w:rsid w:val="003D1729"/>
    <w:rsid w:val="003D200A"/>
    <w:rsid w:val="003E0E9D"/>
    <w:rsid w:val="003E3C82"/>
    <w:rsid w:val="003E5E05"/>
    <w:rsid w:val="003F02C2"/>
    <w:rsid w:val="00400CF8"/>
    <w:rsid w:val="004030EB"/>
    <w:rsid w:val="00403422"/>
    <w:rsid w:val="0041645F"/>
    <w:rsid w:val="004525EA"/>
    <w:rsid w:val="00456933"/>
    <w:rsid w:val="00456A07"/>
    <w:rsid w:val="00477792"/>
    <w:rsid w:val="00481602"/>
    <w:rsid w:val="004962F3"/>
    <w:rsid w:val="004B22D1"/>
    <w:rsid w:val="004D2E76"/>
    <w:rsid w:val="004E3F40"/>
    <w:rsid w:val="004E49B7"/>
    <w:rsid w:val="004F4085"/>
    <w:rsid w:val="00501027"/>
    <w:rsid w:val="00503848"/>
    <w:rsid w:val="00521D18"/>
    <w:rsid w:val="005233EF"/>
    <w:rsid w:val="00526282"/>
    <w:rsid w:val="00530265"/>
    <w:rsid w:val="0053701C"/>
    <w:rsid w:val="005424A4"/>
    <w:rsid w:val="005443EF"/>
    <w:rsid w:val="00546FA5"/>
    <w:rsid w:val="00554B3A"/>
    <w:rsid w:val="00556E72"/>
    <w:rsid w:val="00570E23"/>
    <w:rsid w:val="005748A5"/>
    <w:rsid w:val="00575CE8"/>
    <w:rsid w:val="005815CB"/>
    <w:rsid w:val="00582599"/>
    <w:rsid w:val="00582E91"/>
    <w:rsid w:val="00583E28"/>
    <w:rsid w:val="0059511F"/>
    <w:rsid w:val="005C1DF1"/>
    <w:rsid w:val="005C35C9"/>
    <w:rsid w:val="005D3973"/>
    <w:rsid w:val="005D59C0"/>
    <w:rsid w:val="0060080E"/>
    <w:rsid w:val="0061185E"/>
    <w:rsid w:val="00620FC3"/>
    <w:rsid w:val="00622BC5"/>
    <w:rsid w:val="00627391"/>
    <w:rsid w:val="00627EC8"/>
    <w:rsid w:val="00635475"/>
    <w:rsid w:val="00636665"/>
    <w:rsid w:val="00641639"/>
    <w:rsid w:val="00645A39"/>
    <w:rsid w:val="0065767F"/>
    <w:rsid w:val="00666E20"/>
    <w:rsid w:val="00676214"/>
    <w:rsid w:val="00686875"/>
    <w:rsid w:val="0069363B"/>
    <w:rsid w:val="006937B0"/>
    <w:rsid w:val="006A4D43"/>
    <w:rsid w:val="006A6908"/>
    <w:rsid w:val="006C2A4B"/>
    <w:rsid w:val="006C2B1A"/>
    <w:rsid w:val="006C785A"/>
    <w:rsid w:val="006D2668"/>
    <w:rsid w:val="006D2FDF"/>
    <w:rsid w:val="006D52CB"/>
    <w:rsid w:val="006D553A"/>
    <w:rsid w:val="006D65B8"/>
    <w:rsid w:val="006F4882"/>
    <w:rsid w:val="006F5AD3"/>
    <w:rsid w:val="0072078E"/>
    <w:rsid w:val="00723F1A"/>
    <w:rsid w:val="00730C95"/>
    <w:rsid w:val="00732D71"/>
    <w:rsid w:val="007462A6"/>
    <w:rsid w:val="007672DC"/>
    <w:rsid w:val="0077045E"/>
    <w:rsid w:val="0077261D"/>
    <w:rsid w:val="00785550"/>
    <w:rsid w:val="00787606"/>
    <w:rsid w:val="00790B79"/>
    <w:rsid w:val="00793FA9"/>
    <w:rsid w:val="00796D7D"/>
    <w:rsid w:val="007A1C90"/>
    <w:rsid w:val="007B669A"/>
    <w:rsid w:val="007C4319"/>
    <w:rsid w:val="007D0963"/>
    <w:rsid w:val="007D2556"/>
    <w:rsid w:val="007D76AC"/>
    <w:rsid w:val="007F56CD"/>
    <w:rsid w:val="00811807"/>
    <w:rsid w:val="0082415B"/>
    <w:rsid w:val="00825E2A"/>
    <w:rsid w:val="0083097A"/>
    <w:rsid w:val="00836203"/>
    <w:rsid w:val="008430AD"/>
    <w:rsid w:val="00854AB6"/>
    <w:rsid w:val="00863B66"/>
    <w:rsid w:val="008807C8"/>
    <w:rsid w:val="008843E8"/>
    <w:rsid w:val="008874D1"/>
    <w:rsid w:val="008A19A0"/>
    <w:rsid w:val="008B3748"/>
    <w:rsid w:val="008B5C70"/>
    <w:rsid w:val="008B61BF"/>
    <w:rsid w:val="008C3E11"/>
    <w:rsid w:val="008D02E2"/>
    <w:rsid w:val="008F36D9"/>
    <w:rsid w:val="008F47F2"/>
    <w:rsid w:val="00904118"/>
    <w:rsid w:val="00904354"/>
    <w:rsid w:val="0090687B"/>
    <w:rsid w:val="009100D6"/>
    <w:rsid w:val="0091452E"/>
    <w:rsid w:val="00926AFF"/>
    <w:rsid w:val="00940C46"/>
    <w:rsid w:val="00940F9D"/>
    <w:rsid w:val="00944A3A"/>
    <w:rsid w:val="00945942"/>
    <w:rsid w:val="0098641F"/>
    <w:rsid w:val="00996C59"/>
    <w:rsid w:val="009A671A"/>
    <w:rsid w:val="009A7FB2"/>
    <w:rsid w:val="009B2347"/>
    <w:rsid w:val="009B39D2"/>
    <w:rsid w:val="009B6FF8"/>
    <w:rsid w:val="009C2C39"/>
    <w:rsid w:val="009E22DF"/>
    <w:rsid w:val="009E5C89"/>
    <w:rsid w:val="009E6A76"/>
    <w:rsid w:val="00A00634"/>
    <w:rsid w:val="00A00F46"/>
    <w:rsid w:val="00A11B99"/>
    <w:rsid w:val="00A12D4E"/>
    <w:rsid w:val="00A14972"/>
    <w:rsid w:val="00A20B17"/>
    <w:rsid w:val="00A23F13"/>
    <w:rsid w:val="00A27877"/>
    <w:rsid w:val="00A4230F"/>
    <w:rsid w:val="00A52AB4"/>
    <w:rsid w:val="00A67FBE"/>
    <w:rsid w:val="00A832D7"/>
    <w:rsid w:val="00A9555C"/>
    <w:rsid w:val="00AA18F5"/>
    <w:rsid w:val="00AA6B2F"/>
    <w:rsid w:val="00AA7630"/>
    <w:rsid w:val="00AA7C6C"/>
    <w:rsid w:val="00AB2A21"/>
    <w:rsid w:val="00AB5329"/>
    <w:rsid w:val="00AC154D"/>
    <w:rsid w:val="00AC4DD9"/>
    <w:rsid w:val="00AC5414"/>
    <w:rsid w:val="00AC5777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021CE"/>
    <w:rsid w:val="00B06162"/>
    <w:rsid w:val="00B249E6"/>
    <w:rsid w:val="00B351E7"/>
    <w:rsid w:val="00B4064C"/>
    <w:rsid w:val="00B702CB"/>
    <w:rsid w:val="00B705E6"/>
    <w:rsid w:val="00B712C5"/>
    <w:rsid w:val="00B8333F"/>
    <w:rsid w:val="00B8519F"/>
    <w:rsid w:val="00BB09C2"/>
    <w:rsid w:val="00BB468F"/>
    <w:rsid w:val="00BC17C8"/>
    <w:rsid w:val="00BC3ED2"/>
    <w:rsid w:val="00BC5CE1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04B8F"/>
    <w:rsid w:val="00C267DA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06FC"/>
    <w:rsid w:val="00D12160"/>
    <w:rsid w:val="00D124FD"/>
    <w:rsid w:val="00D137DA"/>
    <w:rsid w:val="00D15248"/>
    <w:rsid w:val="00D435F2"/>
    <w:rsid w:val="00D56593"/>
    <w:rsid w:val="00D63BEF"/>
    <w:rsid w:val="00D67F00"/>
    <w:rsid w:val="00D8447C"/>
    <w:rsid w:val="00D86598"/>
    <w:rsid w:val="00DA20DD"/>
    <w:rsid w:val="00DA5B13"/>
    <w:rsid w:val="00DC076F"/>
    <w:rsid w:val="00DC376C"/>
    <w:rsid w:val="00DD2F5B"/>
    <w:rsid w:val="00DD3DAD"/>
    <w:rsid w:val="00DE56ED"/>
    <w:rsid w:val="00DF1C54"/>
    <w:rsid w:val="00DF27E0"/>
    <w:rsid w:val="00DF40B1"/>
    <w:rsid w:val="00DF7220"/>
    <w:rsid w:val="00DF7AD0"/>
    <w:rsid w:val="00E178E7"/>
    <w:rsid w:val="00E2256F"/>
    <w:rsid w:val="00E31F52"/>
    <w:rsid w:val="00E4713A"/>
    <w:rsid w:val="00E550B6"/>
    <w:rsid w:val="00E57C45"/>
    <w:rsid w:val="00E621D7"/>
    <w:rsid w:val="00E70EA9"/>
    <w:rsid w:val="00E71D85"/>
    <w:rsid w:val="00E8162F"/>
    <w:rsid w:val="00E84619"/>
    <w:rsid w:val="00E945FD"/>
    <w:rsid w:val="00E96F32"/>
    <w:rsid w:val="00E975ED"/>
    <w:rsid w:val="00EA1208"/>
    <w:rsid w:val="00EA319A"/>
    <w:rsid w:val="00EB02C8"/>
    <w:rsid w:val="00EC0517"/>
    <w:rsid w:val="00EC2AA7"/>
    <w:rsid w:val="00ED06E5"/>
    <w:rsid w:val="00ED5C9C"/>
    <w:rsid w:val="00EE3AA3"/>
    <w:rsid w:val="00EF2FDD"/>
    <w:rsid w:val="00EF676D"/>
    <w:rsid w:val="00F15554"/>
    <w:rsid w:val="00F30D7C"/>
    <w:rsid w:val="00F322FA"/>
    <w:rsid w:val="00F44BA4"/>
    <w:rsid w:val="00F45A8D"/>
    <w:rsid w:val="00F5574D"/>
    <w:rsid w:val="00F64B7F"/>
    <w:rsid w:val="00F70E96"/>
    <w:rsid w:val="00F82A30"/>
    <w:rsid w:val="00F87D4E"/>
    <w:rsid w:val="00FA5570"/>
    <w:rsid w:val="00FA752B"/>
    <w:rsid w:val="00FB1E22"/>
    <w:rsid w:val="00FB1E71"/>
    <w:rsid w:val="00FB60E5"/>
    <w:rsid w:val="00FB66C6"/>
    <w:rsid w:val="00FC27E1"/>
    <w:rsid w:val="00FC2AE6"/>
    <w:rsid w:val="00FC5568"/>
    <w:rsid w:val="00FC5DE8"/>
    <w:rsid w:val="00FC7935"/>
    <w:rsid w:val="00FD514B"/>
    <w:rsid w:val="00FE0709"/>
    <w:rsid w:val="00FE5C99"/>
    <w:rsid w:val="00FF2D4F"/>
    <w:rsid w:val="00FF4EF1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BC03F5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E31F52"/>
    <w:rPr>
      <w:sz w:val="16"/>
      <w:szCs w:val="16"/>
    </w:rPr>
  </w:style>
  <w:style w:type="paragraph" w:styleId="Revision">
    <w:name w:val="Revision"/>
    <w:hidden/>
    <w:uiPriority w:val="99"/>
    <w:semiHidden/>
    <w:rsid w:val="006F488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Traffic Management Plan Checklist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DD0AED1E-6420-4EFE-8EC3-256CA7BAD3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4</Pages>
  <Words>646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CAC008M</vt:lpstr>
    </vt:vector>
  </TitlesOfParts>
  <Company>Department of Transport and Main Roads</Company>
  <LinksUpToDate>false</LinksUpToDate>
  <CharactersWithSpaces>4268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CAC008M</dc:title>
  <dc:subject>Traffic Management Plan (MRTS02)</dc:subject>
  <dc:creator>Department of Transport and Main Roads</dc:creator>
  <cp:keywords>Contract; CAS; Checklist; QGTTM; MUTCD Part 3; MRTS02;</cp:keywords>
  <dc:description/>
  <cp:lastModifiedBy>Courtney M West</cp:lastModifiedBy>
  <cp:revision>19</cp:revision>
  <cp:lastPrinted>2013-06-20T03:17:00Z</cp:lastPrinted>
  <dcterms:created xsi:type="dcterms:W3CDTF">2022-07-12T02:46:00Z</dcterms:created>
  <dcterms:modified xsi:type="dcterms:W3CDTF">2023-11-02T01:25:00Z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